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A29" w14:textId="25AE2C00" w:rsidR="00CF6BC0" w:rsidRDefault="006300B9" w:rsidP="00CF6BC0">
      <w:r>
        <w:br/>
      </w:r>
      <w:r w:rsidR="00E142E0">
        <w:t xml:space="preserve">Lp </w:t>
      </w:r>
      <w:r w:rsidR="002D7BA9">
        <w:t xml:space="preserve">Eduard </w:t>
      </w:r>
      <w:proofErr w:type="spellStart"/>
      <w:r w:rsidR="002D7BA9">
        <w:t>Odinets</w:t>
      </w:r>
      <w:proofErr w:type="spellEnd"/>
      <w:r w:rsidR="00CF6BC0">
        <w:br/>
      </w:r>
      <w:r w:rsidR="002D7BA9">
        <w:t>Põhiseaduskomisjon</w:t>
      </w:r>
    </w:p>
    <w:p w14:paraId="24D4E83A" w14:textId="3892A436" w:rsidR="00CF6BC0" w:rsidRDefault="00CF6BC0" w:rsidP="00CF6BC0">
      <w:pPr>
        <w:jc w:val="right"/>
      </w:pPr>
      <w:r>
        <w:t xml:space="preserve">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          </w:t>
      </w:r>
      <w:r w:rsidR="002D7BA9">
        <w:t>11.08</w:t>
      </w:r>
      <w:r w:rsidR="00C53925">
        <w:t>.2022</w:t>
      </w:r>
    </w:p>
    <w:p w14:paraId="16DDD10A" w14:textId="77777777" w:rsidR="00CF6BC0" w:rsidRDefault="00CF6BC0" w:rsidP="00CF6BC0"/>
    <w:p w14:paraId="56A9298C" w14:textId="77777777" w:rsidR="00CF6BC0" w:rsidRDefault="00CF6BC0" w:rsidP="00CF6BC0"/>
    <w:p w14:paraId="32ABD38D" w14:textId="77777777" w:rsidR="00CF6BC0" w:rsidRDefault="00CF6BC0" w:rsidP="00CF6BC0"/>
    <w:p w14:paraId="04DF8D16" w14:textId="77777777" w:rsidR="00CF6BC0" w:rsidRDefault="00CF6BC0" w:rsidP="00CF6BC0"/>
    <w:p w14:paraId="0F3435B3" w14:textId="77777777" w:rsidR="00CF6BC0" w:rsidRDefault="00CF6BC0" w:rsidP="00CF6BC0"/>
    <w:p w14:paraId="60FCCA0D" w14:textId="469620C8" w:rsidR="00CF6BC0" w:rsidRDefault="00CF6BC0" w:rsidP="00CF6BC0">
      <w:r>
        <w:t>Eesti Refo</w:t>
      </w:r>
      <w:r w:rsidR="00E142E0">
        <w:t xml:space="preserve">rmierakonna fraktsiooni esindaja </w:t>
      </w:r>
      <w:r w:rsidR="002D7BA9">
        <w:t>Mart Võrklaeva</w:t>
      </w:r>
      <w:r w:rsidR="00F10E70">
        <w:t xml:space="preserve"> </w:t>
      </w:r>
      <w:r w:rsidR="006300B9">
        <w:t>asendusliige</w:t>
      </w:r>
      <w:r w:rsidR="002D7BA9">
        <w:t>11. augusti</w:t>
      </w:r>
      <w:r w:rsidR="00F10E70">
        <w:t xml:space="preserve"> 2022 </w:t>
      </w:r>
      <w:r w:rsidR="008848AC">
        <w:t xml:space="preserve">toimuval </w:t>
      </w:r>
      <w:r w:rsidR="002D7BA9">
        <w:t>põhiseaduskomisjoni</w:t>
      </w:r>
      <w:r w:rsidR="008848AC">
        <w:t xml:space="preserve"> </w:t>
      </w:r>
      <w:r>
        <w:t>istungil</w:t>
      </w:r>
      <w:r w:rsidR="008848AC">
        <w:t xml:space="preserve"> </w:t>
      </w:r>
      <w:r>
        <w:t>on</w:t>
      </w:r>
      <w:r w:rsidR="00124A27">
        <w:t xml:space="preserve"> </w:t>
      </w:r>
      <w:r w:rsidR="002D7BA9">
        <w:t xml:space="preserve">Heiki Kranich. </w:t>
      </w:r>
      <w:r w:rsidR="008848AC">
        <w:t xml:space="preserve"> </w:t>
      </w:r>
    </w:p>
    <w:p w14:paraId="5CE02D23" w14:textId="77777777" w:rsidR="00CF6BC0" w:rsidRDefault="00CF6BC0" w:rsidP="00CF6BC0"/>
    <w:p w14:paraId="1F307E72" w14:textId="77777777" w:rsidR="00CF6BC0" w:rsidRDefault="00CF6BC0" w:rsidP="00CF6BC0"/>
    <w:p w14:paraId="226F9004" w14:textId="77777777" w:rsidR="00CF6BC0" w:rsidRDefault="00CF6BC0" w:rsidP="00CF6BC0"/>
    <w:p w14:paraId="2CF4B090" w14:textId="77777777" w:rsidR="00CF6BC0" w:rsidRDefault="00CF6BC0" w:rsidP="00CF6BC0"/>
    <w:p w14:paraId="42264640" w14:textId="7E91F3C8" w:rsidR="00CF6BC0" w:rsidRDefault="002D7BA9" w:rsidP="00CF6BC0">
      <w:r>
        <w:t>Mart Võrklaev</w:t>
      </w:r>
      <w:r w:rsidR="007356DD">
        <w:t xml:space="preserve"> </w:t>
      </w:r>
      <w:r w:rsidR="00D65EAC">
        <w:br/>
      </w:r>
      <w:r w:rsidR="00CF6BC0">
        <w:t>Eesti</w:t>
      </w:r>
      <w:r w:rsidR="00E359BD">
        <w:t xml:space="preserve"> Reformierakonna </w:t>
      </w:r>
      <w:r w:rsidR="00C53925">
        <w:br/>
      </w:r>
      <w:r w:rsidR="00E359BD">
        <w:t xml:space="preserve">fraktsiooni </w:t>
      </w:r>
      <w:r w:rsidR="00D65EAC">
        <w:t>esimees</w:t>
      </w:r>
      <w:r w:rsidR="00C53925">
        <w:br/>
      </w:r>
      <w:r w:rsidR="00D65EAC">
        <w:br/>
      </w:r>
    </w:p>
    <w:p w14:paraId="5161D918" w14:textId="77777777" w:rsidR="00CF6BC0" w:rsidRDefault="00CF6BC0" w:rsidP="00CF6BC0"/>
    <w:p w14:paraId="31D25160" w14:textId="77777777" w:rsidR="00CF6BC0" w:rsidRPr="00C55425" w:rsidRDefault="00CF6BC0" w:rsidP="00CF6BC0"/>
    <w:p w14:paraId="6C8899AD" w14:textId="77777777" w:rsidR="004C1CF1" w:rsidRPr="002E7912" w:rsidRDefault="004C1CF1" w:rsidP="00CF6BC0">
      <w:pPr>
        <w:spacing w:after="0"/>
      </w:pPr>
    </w:p>
    <w:sectPr w:rsidR="004C1CF1" w:rsidRPr="002E7912" w:rsidSect="008E1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127" w:bottom="851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FBF9" w14:textId="77777777" w:rsidR="009A43B9" w:rsidRDefault="009A43B9" w:rsidP="00561B25">
      <w:pPr>
        <w:spacing w:after="0"/>
      </w:pPr>
      <w:r>
        <w:separator/>
      </w:r>
    </w:p>
  </w:endnote>
  <w:endnote w:type="continuationSeparator" w:id="0">
    <w:p w14:paraId="62EB568D" w14:textId="77777777" w:rsidR="009A43B9" w:rsidRDefault="009A43B9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3A2" w14:textId="77777777" w:rsidR="00CC0AC4" w:rsidRDefault="00CC0AC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24A2" w14:textId="77777777" w:rsidR="00CC0AC4" w:rsidRDefault="00CC0AC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C3CC" w14:textId="77777777"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56192" behindDoc="1" locked="0" layoutInCell="1" allowOverlap="1" wp14:anchorId="42FD95E1" wp14:editId="156BAB89">
          <wp:simplePos x="0" y="0"/>
          <wp:positionH relativeFrom="column">
            <wp:posOffset>-1067778</wp:posOffset>
          </wp:positionH>
          <wp:positionV relativeFrom="page">
            <wp:posOffset>10157254</wp:posOffset>
          </wp:positionV>
          <wp:extent cx="7494905" cy="54165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9AAA" w14:textId="77777777" w:rsidR="009A43B9" w:rsidRDefault="009A43B9" w:rsidP="00561B25">
      <w:pPr>
        <w:spacing w:after="0"/>
      </w:pPr>
      <w:r>
        <w:separator/>
      </w:r>
    </w:p>
  </w:footnote>
  <w:footnote w:type="continuationSeparator" w:id="0">
    <w:p w14:paraId="1FD53E27" w14:textId="77777777" w:rsidR="009A43B9" w:rsidRDefault="009A43B9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6B0" w14:textId="77777777" w:rsidR="00CC0AC4" w:rsidRDefault="00CC0AC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0EEE" w14:textId="77777777"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3E149060" wp14:editId="35F3878B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4209" y="8355"/>
              <wp:lineTo x="3266" y="9747"/>
              <wp:lineTo x="2976" y="10443"/>
              <wp:lineTo x="2976" y="13228"/>
              <wp:lineTo x="8056" y="13228"/>
              <wp:lineTo x="8201" y="9747"/>
              <wp:lineTo x="4500" y="8355"/>
              <wp:lineTo x="4209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BC0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3C313" wp14:editId="577F991A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07598" w14:textId="77777777" w:rsidR="006A283E" w:rsidRPr="002E7912" w:rsidRDefault="004C52C1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6BC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3C3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" filled="f" stroked="f">
              <v:textbox>
                <w:txbxContent>
                  <w:p w14:paraId="5EA07598" w14:textId="77777777" w:rsidR="006A283E" w:rsidRPr="002E7912" w:rsidRDefault="004C52C1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CF6BC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EC31" w14:textId="77777777"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521552F" wp14:editId="7ACDC4A3">
          <wp:simplePos x="0" y="0"/>
          <wp:positionH relativeFrom="column">
            <wp:posOffset>-1066165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C0"/>
    <w:rsid w:val="00000C21"/>
    <w:rsid w:val="000040B8"/>
    <w:rsid w:val="00006D28"/>
    <w:rsid w:val="000332CB"/>
    <w:rsid w:val="000417C9"/>
    <w:rsid w:val="00064E67"/>
    <w:rsid w:val="001222A5"/>
    <w:rsid w:val="00124A27"/>
    <w:rsid w:val="00197267"/>
    <w:rsid w:val="001A3E91"/>
    <w:rsid w:val="001B0EB3"/>
    <w:rsid w:val="001B5353"/>
    <w:rsid w:val="001C1A11"/>
    <w:rsid w:val="001E6722"/>
    <w:rsid w:val="001F2A41"/>
    <w:rsid w:val="001F32A0"/>
    <w:rsid w:val="00236180"/>
    <w:rsid w:val="00242EEE"/>
    <w:rsid w:val="00283708"/>
    <w:rsid w:val="002959F8"/>
    <w:rsid w:val="002D7BA9"/>
    <w:rsid w:val="002E7912"/>
    <w:rsid w:val="002F38C6"/>
    <w:rsid w:val="002F3FBA"/>
    <w:rsid w:val="002F453B"/>
    <w:rsid w:val="002F7087"/>
    <w:rsid w:val="003E237F"/>
    <w:rsid w:val="003F6CF9"/>
    <w:rsid w:val="00477444"/>
    <w:rsid w:val="00487A61"/>
    <w:rsid w:val="004973BB"/>
    <w:rsid w:val="004A4AC7"/>
    <w:rsid w:val="004C0F6B"/>
    <w:rsid w:val="004C1CF1"/>
    <w:rsid w:val="004C52C1"/>
    <w:rsid w:val="004D6225"/>
    <w:rsid w:val="004E0F4E"/>
    <w:rsid w:val="004F55FC"/>
    <w:rsid w:val="005116A1"/>
    <w:rsid w:val="0051506C"/>
    <w:rsid w:val="00545394"/>
    <w:rsid w:val="00561B25"/>
    <w:rsid w:val="005A1232"/>
    <w:rsid w:val="005A3A42"/>
    <w:rsid w:val="005B1C53"/>
    <w:rsid w:val="005D5D5C"/>
    <w:rsid w:val="00624233"/>
    <w:rsid w:val="006300B9"/>
    <w:rsid w:val="00630879"/>
    <w:rsid w:val="00652915"/>
    <w:rsid w:val="00660B6E"/>
    <w:rsid w:val="00661D7F"/>
    <w:rsid w:val="00680A04"/>
    <w:rsid w:val="00686E0D"/>
    <w:rsid w:val="00696AB9"/>
    <w:rsid w:val="006A283E"/>
    <w:rsid w:val="007206FB"/>
    <w:rsid w:val="007356DD"/>
    <w:rsid w:val="00773D33"/>
    <w:rsid w:val="007F1D2F"/>
    <w:rsid w:val="0086416A"/>
    <w:rsid w:val="00882C8D"/>
    <w:rsid w:val="008848AC"/>
    <w:rsid w:val="008E160B"/>
    <w:rsid w:val="0090327F"/>
    <w:rsid w:val="00914BFE"/>
    <w:rsid w:val="00945C58"/>
    <w:rsid w:val="009A43B9"/>
    <w:rsid w:val="009B0D24"/>
    <w:rsid w:val="00A16A0B"/>
    <w:rsid w:val="00A179C2"/>
    <w:rsid w:val="00A84789"/>
    <w:rsid w:val="00AB0B3A"/>
    <w:rsid w:val="00AC669B"/>
    <w:rsid w:val="00AE2863"/>
    <w:rsid w:val="00B042E7"/>
    <w:rsid w:val="00B20192"/>
    <w:rsid w:val="00B24431"/>
    <w:rsid w:val="00B24845"/>
    <w:rsid w:val="00B831E4"/>
    <w:rsid w:val="00BB3105"/>
    <w:rsid w:val="00BF4BF0"/>
    <w:rsid w:val="00C47F5E"/>
    <w:rsid w:val="00C53925"/>
    <w:rsid w:val="00C53FC5"/>
    <w:rsid w:val="00C67C70"/>
    <w:rsid w:val="00C67E8D"/>
    <w:rsid w:val="00C940E1"/>
    <w:rsid w:val="00CC0AC4"/>
    <w:rsid w:val="00CF6BC0"/>
    <w:rsid w:val="00D25EF7"/>
    <w:rsid w:val="00D349CC"/>
    <w:rsid w:val="00D65EAC"/>
    <w:rsid w:val="00D77681"/>
    <w:rsid w:val="00DC18DD"/>
    <w:rsid w:val="00DC43D4"/>
    <w:rsid w:val="00E032A5"/>
    <w:rsid w:val="00E142E0"/>
    <w:rsid w:val="00E237E7"/>
    <w:rsid w:val="00E31627"/>
    <w:rsid w:val="00E359BD"/>
    <w:rsid w:val="00E520DD"/>
    <w:rsid w:val="00EE74BE"/>
    <w:rsid w:val="00F10E70"/>
    <w:rsid w:val="00F243CF"/>
    <w:rsid w:val="00F56001"/>
    <w:rsid w:val="00FB48AF"/>
    <w:rsid w:val="00FD0B8E"/>
    <w:rsid w:val="00FD5E06"/>
    <w:rsid w:val="00FE3BE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066D1"/>
  <w15:docId w15:val="{7142989D-E98E-4D67-BB37-06BFA65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omet\Desktop\AVALDUSED\REF_fraktsiooni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476C3-A548-4B39-8760-6BCC8B8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REF_fraktsiooni_kirjaplank.dotx</Template>
  <TotalTime>34</TotalTime>
  <Pages>1</Pages>
  <Words>81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Marilin Roomet</dc:creator>
  <cp:lastModifiedBy>Marilin Roomet</cp:lastModifiedBy>
  <cp:revision>21</cp:revision>
  <cp:lastPrinted>2022-05-02T06:44:00Z</cp:lastPrinted>
  <dcterms:created xsi:type="dcterms:W3CDTF">2021-10-04T07:19:00Z</dcterms:created>
  <dcterms:modified xsi:type="dcterms:W3CDTF">2022-08-11T06:21:00Z</dcterms:modified>
</cp:coreProperties>
</file>